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D3" w:rsidRPr="004A0AC3" w:rsidRDefault="004712D3" w:rsidP="004712D3">
      <w:pPr>
        <w:pStyle w:val="Tit"/>
      </w:pPr>
      <w:r>
        <w:t>Заглавие на статията</w:t>
      </w:r>
    </w:p>
    <w:p w:rsidR="004712D3" w:rsidRPr="004A0AC3" w:rsidRDefault="004712D3" w:rsidP="004712D3">
      <w:pPr>
        <w:pStyle w:val="Aut"/>
        <w:rPr>
          <w:szCs w:val="24"/>
        </w:rPr>
      </w:pPr>
      <w:r>
        <w:rPr>
          <w:szCs w:val="24"/>
        </w:rPr>
        <w:t>Автори</w:t>
      </w:r>
    </w:p>
    <w:p w:rsidR="004712D3" w:rsidRPr="00E62664" w:rsidRDefault="004712D3" w:rsidP="004712D3">
      <w:pPr>
        <w:pStyle w:val="Adr"/>
        <w:rPr>
          <w:lang w:val="en-US"/>
        </w:rPr>
      </w:pPr>
      <w:r w:rsidRPr="004A0AC3">
        <w:t>Наименование на институцията (университет, фак</w:t>
      </w:r>
      <w:r>
        <w:t>ултет</w:t>
      </w:r>
      <w:r w:rsidR="00ED5AE2">
        <w:t>, институт), пощенски код град, адрес</w:t>
      </w:r>
    </w:p>
    <w:p w:rsidR="006B2D78" w:rsidRPr="00857685" w:rsidRDefault="006B2D78" w:rsidP="006B2D78">
      <w:pPr>
        <w:pStyle w:val="Mail"/>
        <w:rPr>
          <w:lang w:val="en-US"/>
        </w:rPr>
      </w:pPr>
      <w:proofErr w:type="gramStart"/>
      <w:r w:rsidRPr="00857685">
        <w:rPr>
          <w:lang w:val="en-US"/>
        </w:rPr>
        <w:t>e-mail</w:t>
      </w:r>
      <w:proofErr w:type="gramEnd"/>
      <w:r w:rsidRPr="00857685">
        <w:rPr>
          <w:lang w:val="en-US"/>
        </w:rPr>
        <w:t xml:space="preserve">: </w:t>
      </w:r>
      <w:hyperlink r:id="rId8" w:history="1">
        <w:r w:rsidRPr="00857685">
          <w:rPr>
            <w:rStyle w:val="Hyperlink"/>
            <w:lang w:val="en-US"/>
          </w:rPr>
          <w:t>petrov@yahoo.com</w:t>
        </w:r>
      </w:hyperlink>
    </w:p>
    <w:p w:rsidR="004712D3" w:rsidRPr="005300CD" w:rsidRDefault="004712D3" w:rsidP="005300CD">
      <w:pPr>
        <w:pStyle w:val="Abs"/>
      </w:pPr>
      <w:r w:rsidRPr="005300CD">
        <w:rPr>
          <w:b/>
        </w:rPr>
        <w:t>Резюме:</w:t>
      </w:r>
      <w:r w:rsidR="00D63422">
        <w:t xml:space="preserve"> Т</w:t>
      </w:r>
      <w:r w:rsidR="00E62664" w:rsidRPr="005300CD">
        <w:t>екст</w:t>
      </w:r>
      <w:r w:rsidR="00ED5AE2">
        <w:t>, текст, текст...</w:t>
      </w:r>
    </w:p>
    <w:p w:rsidR="004712D3" w:rsidRPr="005300CD" w:rsidRDefault="004712D3" w:rsidP="005300CD">
      <w:pPr>
        <w:pStyle w:val="Kw"/>
      </w:pPr>
      <w:r w:rsidRPr="005300CD">
        <w:rPr>
          <w:b/>
        </w:rPr>
        <w:t>Ключови думи:</w:t>
      </w:r>
      <w:r w:rsidR="00E62664" w:rsidRPr="005300CD">
        <w:t xml:space="preserve"> дума</w:t>
      </w:r>
      <w:r w:rsidR="00ED5AE2">
        <w:t>, дума, дума...</w:t>
      </w:r>
    </w:p>
    <w:p w:rsidR="00AD1B45" w:rsidRPr="00ED5AE2" w:rsidRDefault="00ED5AE2" w:rsidP="00AD1B45">
      <w:pPr>
        <w:pStyle w:val="Chapter"/>
      </w:pPr>
      <w:r>
        <w:t>Въведение</w:t>
      </w:r>
    </w:p>
    <w:p w:rsidR="00911392" w:rsidRPr="00ED5AE2" w:rsidRDefault="00ED5AE2" w:rsidP="00911392">
      <w:pPr>
        <w:pStyle w:val="Base"/>
      </w:pPr>
      <w:r>
        <w:t>Текст, текст, текст...</w:t>
      </w:r>
    </w:p>
    <w:p w:rsidR="00911392" w:rsidRPr="00ED5AE2" w:rsidRDefault="00ED5AE2" w:rsidP="00911392">
      <w:pPr>
        <w:pStyle w:val="Chapter"/>
      </w:pPr>
      <w:r>
        <w:t>Изложение (с отделни глави и подглави)</w:t>
      </w:r>
    </w:p>
    <w:p w:rsidR="00ED5AE2" w:rsidRPr="00ED5AE2" w:rsidRDefault="00ED5AE2" w:rsidP="00ED5AE2">
      <w:pPr>
        <w:pStyle w:val="Base"/>
      </w:pPr>
      <w: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текст...</w:t>
      </w:r>
    </w:p>
    <w:p w:rsidR="00FC6DEB" w:rsidRPr="00ED5AE2" w:rsidRDefault="00FC6DEB" w:rsidP="00FC6DEB">
      <w:pPr>
        <w:pStyle w:val="Base"/>
      </w:pPr>
    </w:p>
    <w:p w:rsidR="002E3152" w:rsidRPr="00437FF1" w:rsidRDefault="002E3152" w:rsidP="002E3152">
      <w:pPr>
        <w:pStyle w:val="Base"/>
      </w:pPr>
      <w:r w:rsidRPr="002E3152">
        <w:rPr>
          <w:i/>
        </w:rPr>
        <w:t>Фигурите</w:t>
      </w:r>
      <w:r w:rsidRPr="00437FF1">
        <w:t xml:space="preserve"> трябва да бъдат интегрирани в текста и да имат но</w:t>
      </w:r>
      <w:r>
        <w:t>мерация и наименование под тях.</w:t>
      </w:r>
    </w:p>
    <w:p w:rsidR="00857685" w:rsidRDefault="007440EF" w:rsidP="00857685">
      <w:pPr>
        <w:pStyle w:val="Pictures"/>
      </w:pPr>
      <w:r>
        <w:rPr>
          <w:noProof/>
          <w:lang w:val="bg-BG"/>
        </w:rPr>
        <w:drawing>
          <wp:inline distT="0" distB="0" distL="0" distR="0">
            <wp:extent cx="3000375" cy="2141414"/>
            <wp:effectExtent l="0" t="0" r="0" b="0"/>
            <wp:docPr id="8" name="Picture 8" descr="MP90039009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P900390099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05" cy="21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7685" w:rsidRDefault="00857685" w:rsidP="00857685">
      <w:pPr>
        <w:pStyle w:val="Fig"/>
      </w:pPr>
      <w:r w:rsidRPr="00F14C0C">
        <w:rPr>
          <w:b/>
        </w:rPr>
        <w:t xml:space="preserve">Фигура </w:t>
      </w:r>
      <w:r w:rsidRPr="00F14C0C">
        <w:rPr>
          <w:b/>
        </w:rPr>
        <w:fldChar w:fldCharType="begin"/>
      </w:r>
      <w:r w:rsidRPr="00F14C0C">
        <w:rPr>
          <w:b/>
        </w:rPr>
        <w:instrText xml:space="preserve"> SEQ Фигура \* ARABIC </w:instrText>
      </w:r>
      <w:r w:rsidRPr="00F14C0C">
        <w:rPr>
          <w:b/>
        </w:rPr>
        <w:fldChar w:fldCharType="separate"/>
      </w:r>
      <w:r w:rsidR="007440EF">
        <w:rPr>
          <w:b/>
        </w:rPr>
        <w:t>1</w:t>
      </w:r>
      <w:r w:rsidRPr="00F14C0C">
        <w:rPr>
          <w:b/>
        </w:rPr>
        <w:fldChar w:fldCharType="end"/>
      </w:r>
      <w:r w:rsidRPr="001F67A8">
        <w:rPr>
          <w:b/>
        </w:rPr>
        <w:t>.</w:t>
      </w:r>
      <w:r>
        <w:t xml:space="preserve"> Заглавие</w:t>
      </w:r>
      <w:r w:rsidR="00ED5AE2">
        <w:t>.</w:t>
      </w:r>
    </w:p>
    <w:p w:rsidR="002E3152" w:rsidRPr="00437FF1" w:rsidRDefault="002E3152" w:rsidP="002E3152">
      <w:pPr>
        <w:pStyle w:val="Base"/>
      </w:pPr>
      <w:r w:rsidRPr="00D63422">
        <w:rPr>
          <w:i/>
        </w:rPr>
        <w:t>Таблиците</w:t>
      </w:r>
      <w:r w:rsidRPr="00437FF1">
        <w:t xml:space="preserve"> трябва да бъдат интегрирани в текста, номер</w:t>
      </w:r>
      <w:r>
        <w:t>ирани и с наименование над тях.</w:t>
      </w:r>
    </w:p>
    <w:p w:rsidR="002E3152" w:rsidRPr="00C71D39" w:rsidRDefault="002E3152" w:rsidP="002E3152">
      <w:pPr>
        <w:pStyle w:val="Tbl"/>
      </w:pPr>
      <w:r w:rsidRPr="00F14C0C">
        <w:rPr>
          <w:b/>
        </w:rPr>
        <w:t xml:space="preserve">Таблица </w:t>
      </w:r>
      <w:r w:rsidRPr="00F14C0C">
        <w:rPr>
          <w:b/>
        </w:rPr>
        <w:fldChar w:fldCharType="begin"/>
      </w:r>
      <w:r w:rsidRPr="00F14C0C">
        <w:rPr>
          <w:b/>
        </w:rPr>
        <w:instrText xml:space="preserve"> SEQ Таблица \* ARABIC </w:instrText>
      </w:r>
      <w:r w:rsidRPr="00F14C0C">
        <w:rPr>
          <w:b/>
        </w:rPr>
        <w:fldChar w:fldCharType="separate"/>
      </w:r>
      <w:r w:rsidR="007440EF">
        <w:rPr>
          <w:b/>
        </w:rPr>
        <w:t>1</w:t>
      </w:r>
      <w:r w:rsidRPr="00F14C0C">
        <w:rPr>
          <w:b/>
        </w:rPr>
        <w:fldChar w:fldCharType="end"/>
      </w:r>
      <w:r w:rsidR="00DA1E94">
        <w:rPr>
          <w:b/>
        </w:rPr>
        <w:t>.</w:t>
      </w:r>
      <w:r>
        <w:t xml:space="preserve"> Заглавие</w:t>
      </w:r>
      <w:r w:rsidR="00C15FE6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275"/>
        <w:gridCol w:w="1276"/>
        <w:gridCol w:w="1276"/>
        <w:gridCol w:w="1276"/>
      </w:tblGrid>
      <w:tr w:rsidR="002E3152" w:rsidRPr="00FC6DEB" w:rsidTr="00FC6DEB">
        <w:trPr>
          <w:jc w:val="center"/>
        </w:trPr>
        <w:tc>
          <w:tcPr>
            <w:tcW w:w="1275" w:type="dxa"/>
            <w:shd w:val="clear" w:color="auto" w:fill="auto"/>
          </w:tcPr>
          <w:p w:rsidR="002E3152" w:rsidRPr="00FC6DEB" w:rsidRDefault="002E3152" w:rsidP="00FC6D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E3152" w:rsidRPr="00FC6DEB" w:rsidRDefault="002E3152" w:rsidP="00FC6D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E3152" w:rsidRPr="00FC6DEB" w:rsidRDefault="002E3152" w:rsidP="00FC6D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E3152" w:rsidRPr="00FC6DEB" w:rsidRDefault="002E3152" w:rsidP="00FC6D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E3152" w:rsidRPr="00FC6DEB" w:rsidRDefault="002E3152" w:rsidP="00FC6DEB">
            <w:pPr>
              <w:jc w:val="both"/>
              <w:rPr>
                <w:sz w:val="22"/>
                <w:szCs w:val="22"/>
              </w:rPr>
            </w:pPr>
          </w:p>
        </w:tc>
      </w:tr>
      <w:tr w:rsidR="002E3152" w:rsidRPr="00FC6DEB" w:rsidTr="00FC6DEB">
        <w:trPr>
          <w:jc w:val="center"/>
        </w:trPr>
        <w:tc>
          <w:tcPr>
            <w:tcW w:w="1275" w:type="dxa"/>
            <w:shd w:val="clear" w:color="auto" w:fill="auto"/>
          </w:tcPr>
          <w:p w:rsidR="002E3152" w:rsidRPr="00FC6DEB" w:rsidRDefault="002E3152" w:rsidP="00FC6D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E3152" w:rsidRPr="00FC6DEB" w:rsidRDefault="002E3152" w:rsidP="00FC6D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E3152" w:rsidRPr="00FC6DEB" w:rsidRDefault="002E3152" w:rsidP="00FC6D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E3152" w:rsidRPr="00FC6DEB" w:rsidRDefault="002E3152" w:rsidP="00FC6D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E3152" w:rsidRPr="00FC6DEB" w:rsidRDefault="002E3152" w:rsidP="00FC6DEB">
            <w:pPr>
              <w:jc w:val="both"/>
              <w:rPr>
                <w:sz w:val="22"/>
                <w:szCs w:val="22"/>
              </w:rPr>
            </w:pPr>
          </w:p>
        </w:tc>
      </w:tr>
      <w:tr w:rsidR="00A5358F" w:rsidRPr="00FC6DEB" w:rsidTr="00FC6DEB">
        <w:trPr>
          <w:jc w:val="center"/>
        </w:trPr>
        <w:tc>
          <w:tcPr>
            <w:tcW w:w="1275" w:type="dxa"/>
            <w:shd w:val="clear" w:color="auto" w:fill="auto"/>
          </w:tcPr>
          <w:p w:rsidR="00A5358F" w:rsidRPr="00FC6DEB" w:rsidRDefault="00A5358F" w:rsidP="00FC6D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5358F" w:rsidRPr="00FC6DEB" w:rsidRDefault="00A5358F" w:rsidP="00FC6D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358F" w:rsidRPr="00FC6DEB" w:rsidRDefault="00A5358F" w:rsidP="00FC6D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358F" w:rsidRPr="00FC6DEB" w:rsidRDefault="00A5358F" w:rsidP="00FC6D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5358F" w:rsidRPr="00FC6DEB" w:rsidRDefault="00A5358F" w:rsidP="00FC6DEB">
            <w:pPr>
              <w:jc w:val="both"/>
              <w:rPr>
                <w:sz w:val="22"/>
                <w:szCs w:val="22"/>
              </w:rPr>
            </w:pPr>
          </w:p>
        </w:tc>
      </w:tr>
    </w:tbl>
    <w:p w:rsidR="002E3152" w:rsidRDefault="002E3152" w:rsidP="002E3152">
      <w:pPr>
        <w:pStyle w:val="Base"/>
        <w:rPr>
          <w:lang w:val="en-GB"/>
        </w:rPr>
      </w:pPr>
    </w:p>
    <w:p w:rsidR="00A5358F" w:rsidRDefault="00A5358F" w:rsidP="002E3152">
      <w:pPr>
        <w:pStyle w:val="Base"/>
        <w:rPr>
          <w:i/>
          <w:lang w:val="en-US"/>
        </w:rPr>
      </w:pPr>
    </w:p>
    <w:p w:rsidR="00A5358F" w:rsidRDefault="00A5358F" w:rsidP="002E3152">
      <w:pPr>
        <w:pStyle w:val="Base"/>
        <w:rPr>
          <w:i/>
          <w:lang w:val="en-US"/>
        </w:rPr>
      </w:pPr>
    </w:p>
    <w:p w:rsidR="00DA1E94" w:rsidRDefault="002E3152" w:rsidP="002E3152">
      <w:pPr>
        <w:pStyle w:val="Base"/>
        <w:rPr>
          <w:lang w:val="en-US"/>
        </w:rPr>
      </w:pPr>
      <w:r>
        <w:rPr>
          <w:i/>
        </w:rPr>
        <w:lastRenderedPageBreak/>
        <w:t>Л</w:t>
      </w:r>
      <w:r w:rsidRPr="002E3152">
        <w:rPr>
          <w:i/>
        </w:rPr>
        <w:t>итературата</w:t>
      </w:r>
      <w:r w:rsidRPr="00437FF1">
        <w:t xml:space="preserve"> </w:t>
      </w:r>
      <w:r w:rsidR="00ED5AE2">
        <w:t>(с букви от латинската азбука</w:t>
      </w:r>
      <w:r>
        <w:t xml:space="preserve">) </w:t>
      </w:r>
      <w:r w:rsidRPr="00437FF1">
        <w:t>да се означава с числ</w:t>
      </w:r>
      <w:r w:rsidR="00DA1E94">
        <w:t>а, заградени в квадратни скоби.</w:t>
      </w:r>
      <w:r w:rsidR="00C15FE6">
        <w:t xml:space="preserve"> </w:t>
      </w:r>
      <w:r w:rsidRPr="00437FF1">
        <w:t>Литературата да се подрежда по реда на цитиране, съ</w:t>
      </w:r>
      <w:r w:rsidR="00DA1E94">
        <w:t>гласно стандарта в следния ред:</w:t>
      </w:r>
    </w:p>
    <w:p w:rsidR="00A5358F" w:rsidRPr="00A5358F" w:rsidRDefault="00A5358F" w:rsidP="002E3152">
      <w:pPr>
        <w:pStyle w:val="Base"/>
        <w:rPr>
          <w:lang w:val="en-US"/>
        </w:rPr>
      </w:pPr>
    </w:p>
    <w:p w:rsidR="00DA1E94" w:rsidRPr="00A5358F" w:rsidRDefault="00DA1E94" w:rsidP="00A5358F">
      <w:pPr>
        <w:pStyle w:val="Base"/>
        <w:ind w:firstLine="0"/>
        <w:jc w:val="left"/>
        <w:rPr>
          <w:b/>
          <w:lang w:val="en-US"/>
        </w:rPr>
      </w:pPr>
      <w:r w:rsidRPr="00A5358F">
        <w:rPr>
          <w:u w:val="single"/>
        </w:rPr>
        <w:t>За научни статии</w:t>
      </w:r>
      <w:r w:rsidRPr="00DA1E94">
        <w:rPr>
          <w:b/>
        </w:rPr>
        <w:t>:</w:t>
      </w:r>
    </w:p>
    <w:p w:rsidR="00DA1E94" w:rsidRDefault="00DA1E94" w:rsidP="002E3152">
      <w:pPr>
        <w:pStyle w:val="Base"/>
      </w:pPr>
      <w:r>
        <w:t>А</w:t>
      </w:r>
      <w:r w:rsidR="002E3152" w:rsidRPr="00437FF1">
        <w:t>втор</w:t>
      </w:r>
      <w:r>
        <w:t>(</w:t>
      </w:r>
      <w:r w:rsidR="002E3152" w:rsidRPr="00437FF1">
        <w:t>и</w:t>
      </w:r>
      <w:r>
        <w:t>)</w:t>
      </w:r>
      <w:r w:rsidR="002E3152" w:rsidRPr="00437FF1">
        <w:t xml:space="preserve">, </w:t>
      </w:r>
      <w:r w:rsidR="002E3152" w:rsidRPr="002E3152">
        <w:rPr>
          <w:b/>
        </w:rPr>
        <w:t>година на издаване (</w:t>
      </w:r>
      <w:r w:rsidR="002E3152" w:rsidRPr="00857685">
        <w:rPr>
          <w:b/>
          <w:lang w:val="en-US"/>
        </w:rPr>
        <w:t>bold</w:t>
      </w:r>
      <w:r w:rsidR="002E3152" w:rsidRPr="002E3152">
        <w:rPr>
          <w:b/>
        </w:rPr>
        <w:t>)</w:t>
      </w:r>
      <w:r w:rsidR="002E3152" w:rsidRPr="00437FF1">
        <w:t xml:space="preserve">, </w:t>
      </w:r>
      <w:r w:rsidRPr="002E3152">
        <w:rPr>
          <w:i/>
        </w:rPr>
        <w:t>списание (</w:t>
      </w:r>
      <w:r w:rsidRPr="00857685">
        <w:rPr>
          <w:i/>
          <w:lang w:val="en-US"/>
        </w:rPr>
        <w:t>italic</w:t>
      </w:r>
      <w:r w:rsidRPr="002E3152">
        <w:rPr>
          <w:i/>
        </w:rPr>
        <w:t>)</w:t>
      </w:r>
      <w:r w:rsidRPr="00437FF1">
        <w:t>,</w:t>
      </w:r>
      <w:r>
        <w:rPr>
          <w:lang w:val="en-US"/>
        </w:rPr>
        <w:t xml:space="preserve"> </w:t>
      </w:r>
      <w:r w:rsidR="002E3152" w:rsidRPr="002E3152">
        <w:rPr>
          <w:i/>
        </w:rPr>
        <w:t>том (</w:t>
      </w:r>
      <w:r w:rsidR="002E3152" w:rsidRPr="00857685">
        <w:rPr>
          <w:i/>
          <w:lang w:val="en-US"/>
        </w:rPr>
        <w:t>italic</w:t>
      </w:r>
      <w:r w:rsidR="002E3152" w:rsidRPr="002E3152">
        <w:rPr>
          <w:i/>
        </w:rPr>
        <w:t>)</w:t>
      </w:r>
      <w:r w:rsidR="002E3152" w:rsidRPr="00437FF1">
        <w:t>, начална страница</w:t>
      </w:r>
      <w:r w:rsidR="00857685">
        <w:t>.</w:t>
      </w:r>
      <w:r>
        <w:t xml:space="preserve"> </w:t>
      </w:r>
    </w:p>
    <w:p w:rsidR="00A5358F" w:rsidRDefault="00A5358F" w:rsidP="00DA1E94">
      <w:pPr>
        <w:pStyle w:val="Base"/>
        <w:ind w:firstLine="0"/>
        <w:rPr>
          <w:b/>
          <w:lang w:val="en-US"/>
        </w:rPr>
      </w:pPr>
    </w:p>
    <w:p w:rsidR="00DA1E94" w:rsidRPr="00DA1E94" w:rsidRDefault="00DA1E94" w:rsidP="00DA1E94">
      <w:pPr>
        <w:pStyle w:val="Base"/>
        <w:ind w:firstLine="0"/>
        <w:rPr>
          <w:b/>
        </w:rPr>
      </w:pPr>
      <w:r w:rsidRPr="00A5358F">
        <w:rPr>
          <w:u w:val="single"/>
        </w:rPr>
        <w:t>За книги/учебници</w:t>
      </w:r>
      <w:r w:rsidRPr="00DA1E94">
        <w:rPr>
          <w:b/>
        </w:rPr>
        <w:t>:</w:t>
      </w:r>
    </w:p>
    <w:p w:rsidR="00DA1E94" w:rsidRDefault="00DA1E94" w:rsidP="00DA1E94">
      <w:pPr>
        <w:pStyle w:val="Base"/>
      </w:pPr>
      <w:r>
        <w:t>А</w:t>
      </w:r>
      <w:r w:rsidRPr="00437FF1">
        <w:t>втор</w:t>
      </w:r>
      <w:r>
        <w:t>(</w:t>
      </w:r>
      <w:r w:rsidRPr="00437FF1">
        <w:t>и</w:t>
      </w:r>
      <w:r>
        <w:t>)</w:t>
      </w:r>
      <w:r w:rsidRPr="00437FF1">
        <w:t xml:space="preserve">, </w:t>
      </w:r>
      <w:r w:rsidRPr="002E3152">
        <w:rPr>
          <w:b/>
        </w:rPr>
        <w:t>година на издаване (</w:t>
      </w:r>
      <w:r w:rsidRPr="00857685">
        <w:rPr>
          <w:b/>
          <w:lang w:val="en-US"/>
        </w:rPr>
        <w:t>bold</w:t>
      </w:r>
      <w:r w:rsidRPr="002E3152">
        <w:rPr>
          <w:b/>
        </w:rPr>
        <w:t>)</w:t>
      </w:r>
      <w:r w:rsidRPr="00437FF1">
        <w:t xml:space="preserve">, </w:t>
      </w:r>
      <w:r>
        <w:rPr>
          <w:i/>
        </w:rPr>
        <w:t>заглавие</w:t>
      </w:r>
      <w:r w:rsidRPr="002E3152">
        <w:rPr>
          <w:i/>
        </w:rPr>
        <w:t xml:space="preserve"> (</w:t>
      </w:r>
      <w:r w:rsidRPr="00857685">
        <w:rPr>
          <w:i/>
          <w:lang w:val="en-US"/>
        </w:rPr>
        <w:t>italic</w:t>
      </w:r>
      <w:r w:rsidRPr="002E3152">
        <w:rPr>
          <w:i/>
        </w:rPr>
        <w:t>)</w:t>
      </w:r>
      <w:r w:rsidRPr="00437FF1">
        <w:t>,</w:t>
      </w:r>
      <w:r>
        <w:rPr>
          <w:lang w:val="en-US"/>
        </w:rPr>
        <w:t xml:space="preserve"> </w:t>
      </w:r>
      <w:r>
        <w:t xml:space="preserve">издателство, </w:t>
      </w:r>
      <w:r w:rsidRPr="00DA1E94">
        <w:rPr>
          <w:i/>
        </w:rPr>
        <w:t>брой страници</w:t>
      </w:r>
    </w:p>
    <w:p w:rsidR="001868A2" w:rsidRPr="00ED5AE2" w:rsidRDefault="00ED5AE2" w:rsidP="001868A2">
      <w:pPr>
        <w:pStyle w:val="Chapter"/>
      </w:pPr>
      <w:r>
        <w:t>Заклю</w:t>
      </w:r>
      <w:r w:rsidR="00DA1E94">
        <w:t>ч</w:t>
      </w:r>
      <w:r>
        <w:t>ение</w:t>
      </w:r>
    </w:p>
    <w:p w:rsidR="00911392" w:rsidRDefault="00ED5AE2" w:rsidP="00911392">
      <w:pPr>
        <w:pStyle w:val="Base"/>
        <w:rPr>
          <w:lang w:val="en-US"/>
        </w:rPr>
      </w:pPr>
      <w:r>
        <w:t>Текст, текст, текст, текст, текст...</w:t>
      </w:r>
    </w:p>
    <w:p w:rsidR="00A5358F" w:rsidRPr="00ED5AE2" w:rsidRDefault="00A5358F" w:rsidP="00A5358F">
      <w:pPr>
        <w:pStyle w:val="Chapter"/>
      </w:pPr>
      <w:r>
        <w:t>Благодарности</w:t>
      </w:r>
    </w:p>
    <w:p w:rsidR="00A5358F" w:rsidRDefault="00A5358F" w:rsidP="00A5358F">
      <w:pPr>
        <w:pStyle w:val="Base"/>
        <w:rPr>
          <w:lang w:val="en-US"/>
        </w:rPr>
      </w:pPr>
      <w:r>
        <w:t>Текст, текст, текст, текст, текст...</w:t>
      </w:r>
    </w:p>
    <w:p w:rsidR="00A5358F" w:rsidRPr="00A5358F" w:rsidRDefault="00A5358F" w:rsidP="00A5358F">
      <w:pPr>
        <w:pStyle w:val="Base"/>
        <w:ind w:firstLine="0"/>
      </w:pPr>
    </w:p>
    <w:p w:rsidR="00263A5D" w:rsidRDefault="00ED5AE2" w:rsidP="00263A5D">
      <w:pPr>
        <w:pStyle w:val="Ref1"/>
        <w:rPr>
          <w:noProof w:val="0"/>
        </w:rPr>
      </w:pPr>
      <w:r>
        <w:rPr>
          <w:noProof w:val="0"/>
        </w:rPr>
        <w:t>Литература</w:t>
      </w:r>
    </w:p>
    <w:p w:rsidR="00DA1E94" w:rsidRDefault="00C15FE6" w:rsidP="00DA1E94">
      <w:pPr>
        <w:pStyle w:val="Ref2"/>
        <w:rPr>
          <w:lang w:val="bg-BG"/>
        </w:rPr>
      </w:pPr>
      <w:r w:rsidRPr="00C15FE6">
        <w:rPr>
          <w:b/>
          <w:lang w:val="bg-BG"/>
        </w:rPr>
        <w:tab/>
      </w:r>
      <w:r w:rsidR="00DA1E94" w:rsidRPr="00A5358F">
        <w:rPr>
          <w:b/>
          <w:u w:val="single"/>
          <w:lang w:val="bg-BG"/>
        </w:rPr>
        <w:t>Пример за статия</w:t>
      </w:r>
      <w:r w:rsidR="00DA1E94">
        <w:rPr>
          <w:lang w:val="bg-BG"/>
        </w:rPr>
        <w:t>:</w:t>
      </w:r>
    </w:p>
    <w:p w:rsidR="00DA1E94" w:rsidRPr="00DA1E94" w:rsidRDefault="00DA1E94" w:rsidP="00DA1E94">
      <w:pPr>
        <w:pStyle w:val="Ref2"/>
        <w:rPr>
          <w:lang w:val="bg-BG"/>
        </w:rPr>
      </w:pPr>
    </w:p>
    <w:p w:rsidR="002E5FC3" w:rsidRDefault="00ED5AE2" w:rsidP="00ED5AE2">
      <w:pPr>
        <w:pStyle w:val="Ref2"/>
        <w:jc w:val="both"/>
        <w:rPr>
          <w:noProof w:val="0"/>
          <w:sz w:val="22"/>
        </w:rPr>
      </w:pPr>
      <w:r>
        <w:rPr>
          <w:noProof w:val="0"/>
          <w:sz w:val="22"/>
        </w:rPr>
        <w:t xml:space="preserve">[1] </w:t>
      </w:r>
      <w:proofErr w:type="spellStart"/>
      <w:r w:rsidR="0084100F" w:rsidRPr="00ED5AE2">
        <w:rPr>
          <w:noProof w:val="0"/>
          <w:sz w:val="22"/>
        </w:rPr>
        <w:t>Ivanov</w:t>
      </w:r>
      <w:proofErr w:type="spellEnd"/>
      <w:r w:rsidR="004A3808" w:rsidRPr="00ED5AE2">
        <w:rPr>
          <w:noProof w:val="0"/>
          <w:sz w:val="22"/>
        </w:rPr>
        <w:t>,</w:t>
      </w:r>
      <w:r w:rsidR="00F36986" w:rsidRPr="00ED5AE2">
        <w:rPr>
          <w:noProof w:val="0"/>
          <w:sz w:val="22"/>
        </w:rPr>
        <w:t> </w:t>
      </w:r>
      <w:r w:rsidR="0084100F" w:rsidRPr="00ED5AE2">
        <w:rPr>
          <w:noProof w:val="0"/>
          <w:sz w:val="22"/>
        </w:rPr>
        <w:t>I</w:t>
      </w:r>
      <w:r w:rsidR="004A3808" w:rsidRPr="00ED5AE2">
        <w:rPr>
          <w:noProof w:val="0"/>
          <w:sz w:val="22"/>
        </w:rPr>
        <w:t>.</w:t>
      </w:r>
      <w:r w:rsidR="00F36986" w:rsidRPr="00ED5AE2">
        <w:rPr>
          <w:noProof w:val="0"/>
          <w:sz w:val="22"/>
        </w:rPr>
        <w:t> </w:t>
      </w:r>
      <w:r w:rsidR="0084100F" w:rsidRPr="00ED5AE2">
        <w:rPr>
          <w:noProof w:val="0"/>
          <w:sz w:val="22"/>
        </w:rPr>
        <w:t>I</w:t>
      </w:r>
      <w:r w:rsidR="0051215A">
        <w:rPr>
          <w:noProof w:val="0"/>
          <w:sz w:val="22"/>
        </w:rPr>
        <w:t>.</w:t>
      </w:r>
      <w:r w:rsidR="0051215A">
        <w:rPr>
          <w:noProof w:val="0"/>
          <w:sz w:val="22"/>
          <w:lang w:val="bg-BG"/>
        </w:rPr>
        <w:t>,</w:t>
      </w:r>
      <w:r w:rsidR="004A3808" w:rsidRPr="00ED5AE2">
        <w:rPr>
          <w:noProof w:val="0"/>
          <w:sz w:val="22"/>
        </w:rPr>
        <w:t xml:space="preserve"> </w:t>
      </w:r>
      <w:proofErr w:type="spellStart"/>
      <w:r w:rsidR="0084100F" w:rsidRPr="00ED5AE2">
        <w:rPr>
          <w:noProof w:val="0"/>
          <w:sz w:val="22"/>
        </w:rPr>
        <w:t>Petrov</w:t>
      </w:r>
      <w:proofErr w:type="spellEnd"/>
      <w:r w:rsidR="004A3808" w:rsidRPr="00ED5AE2">
        <w:rPr>
          <w:noProof w:val="0"/>
          <w:sz w:val="22"/>
        </w:rPr>
        <w:t>,</w:t>
      </w:r>
      <w:r w:rsidR="00F36986" w:rsidRPr="00ED5AE2">
        <w:rPr>
          <w:noProof w:val="0"/>
          <w:sz w:val="22"/>
        </w:rPr>
        <w:t> </w:t>
      </w:r>
      <w:r w:rsidR="0084100F" w:rsidRPr="00ED5AE2">
        <w:rPr>
          <w:noProof w:val="0"/>
          <w:sz w:val="22"/>
        </w:rPr>
        <w:t>P</w:t>
      </w:r>
      <w:r w:rsidR="004A3808" w:rsidRPr="00ED5AE2">
        <w:rPr>
          <w:noProof w:val="0"/>
          <w:sz w:val="22"/>
        </w:rPr>
        <w:t>.</w:t>
      </w:r>
      <w:r w:rsidR="00F36986" w:rsidRPr="00ED5AE2">
        <w:rPr>
          <w:noProof w:val="0"/>
          <w:sz w:val="22"/>
        </w:rPr>
        <w:t> </w:t>
      </w:r>
      <w:r w:rsidR="0084100F" w:rsidRPr="00ED5AE2">
        <w:rPr>
          <w:noProof w:val="0"/>
          <w:sz w:val="22"/>
        </w:rPr>
        <w:t>P</w:t>
      </w:r>
      <w:r w:rsidR="004A3808" w:rsidRPr="00ED5AE2">
        <w:rPr>
          <w:noProof w:val="0"/>
          <w:sz w:val="22"/>
        </w:rPr>
        <w:t>.</w:t>
      </w:r>
      <w:r w:rsidR="000E3759" w:rsidRPr="00ED5AE2">
        <w:rPr>
          <w:noProof w:val="0"/>
          <w:sz w:val="22"/>
        </w:rPr>
        <w:t>,</w:t>
      </w:r>
      <w:r w:rsidR="00DA1E94">
        <w:rPr>
          <w:noProof w:val="0"/>
          <w:sz w:val="22"/>
        </w:rPr>
        <w:t xml:space="preserve"> </w:t>
      </w:r>
      <w:r w:rsidR="00DA1E94" w:rsidRPr="00DA1E94">
        <w:rPr>
          <w:b/>
          <w:noProof w:val="0"/>
          <w:sz w:val="22"/>
        </w:rPr>
        <w:t>2008</w:t>
      </w:r>
      <w:r w:rsidR="00DA1E94">
        <w:rPr>
          <w:noProof w:val="0"/>
          <w:sz w:val="22"/>
        </w:rPr>
        <w:t>,</w:t>
      </w:r>
      <w:r w:rsidR="004A3808" w:rsidRPr="00ED5AE2">
        <w:rPr>
          <w:noProof w:val="0"/>
          <w:sz w:val="22"/>
        </w:rPr>
        <w:t xml:space="preserve"> </w:t>
      </w:r>
      <w:r w:rsidR="00DA1E94">
        <w:rPr>
          <w:i/>
          <w:noProof w:val="0"/>
          <w:sz w:val="22"/>
        </w:rPr>
        <w:t>Physics</w:t>
      </w:r>
      <w:r w:rsidR="00DA1E94">
        <w:rPr>
          <w:noProof w:val="0"/>
          <w:sz w:val="22"/>
        </w:rPr>
        <w:t>,</w:t>
      </w:r>
      <w:r w:rsidR="004A3808" w:rsidRPr="00ED5AE2">
        <w:rPr>
          <w:noProof w:val="0"/>
          <w:sz w:val="22"/>
        </w:rPr>
        <w:t xml:space="preserve"> </w:t>
      </w:r>
      <w:r w:rsidR="004A3808" w:rsidRPr="0051215A">
        <w:rPr>
          <w:i/>
          <w:noProof w:val="0"/>
          <w:sz w:val="22"/>
        </w:rPr>
        <w:t>50</w:t>
      </w:r>
      <w:r w:rsidR="004A3808" w:rsidRPr="00ED5AE2">
        <w:rPr>
          <w:noProof w:val="0"/>
          <w:sz w:val="22"/>
        </w:rPr>
        <w:t>, 25</w:t>
      </w:r>
    </w:p>
    <w:p w:rsidR="00DA1E94" w:rsidRDefault="00DA1E94" w:rsidP="00ED5AE2">
      <w:pPr>
        <w:pStyle w:val="Ref2"/>
        <w:jc w:val="both"/>
        <w:rPr>
          <w:noProof w:val="0"/>
          <w:sz w:val="22"/>
        </w:rPr>
      </w:pPr>
    </w:p>
    <w:p w:rsidR="00DA1E94" w:rsidRPr="00C15FE6" w:rsidRDefault="00C15FE6" w:rsidP="00ED5AE2">
      <w:pPr>
        <w:pStyle w:val="Ref2"/>
        <w:jc w:val="both"/>
        <w:rPr>
          <w:noProof w:val="0"/>
          <w:szCs w:val="24"/>
          <w:lang w:val="bg-BG"/>
        </w:rPr>
      </w:pPr>
      <w:r w:rsidRPr="00C15FE6">
        <w:rPr>
          <w:b/>
          <w:noProof w:val="0"/>
          <w:szCs w:val="24"/>
          <w:lang w:val="bg-BG"/>
        </w:rPr>
        <w:tab/>
      </w:r>
      <w:r w:rsidR="00DA1E94" w:rsidRPr="00C15FE6">
        <w:rPr>
          <w:b/>
          <w:noProof w:val="0"/>
          <w:szCs w:val="24"/>
          <w:u w:val="single"/>
          <w:lang w:val="bg-BG"/>
        </w:rPr>
        <w:t>Пример за книга/учебник</w:t>
      </w:r>
      <w:r w:rsidR="00DA1E94" w:rsidRPr="00C15FE6">
        <w:rPr>
          <w:noProof w:val="0"/>
          <w:szCs w:val="24"/>
          <w:lang w:val="bg-BG"/>
        </w:rPr>
        <w:t>:</w:t>
      </w:r>
    </w:p>
    <w:p w:rsidR="00DA1E94" w:rsidRDefault="00DA1E94" w:rsidP="00ED5AE2">
      <w:pPr>
        <w:pStyle w:val="Ref2"/>
        <w:jc w:val="both"/>
        <w:rPr>
          <w:noProof w:val="0"/>
          <w:sz w:val="22"/>
          <w:lang w:val="bg-BG"/>
        </w:rPr>
      </w:pPr>
    </w:p>
    <w:p w:rsidR="00DA1E94" w:rsidRPr="00DA1E94" w:rsidRDefault="00DA1E94" w:rsidP="00ED5AE2">
      <w:pPr>
        <w:pStyle w:val="Ref2"/>
        <w:jc w:val="both"/>
        <w:rPr>
          <w:noProof w:val="0"/>
          <w:sz w:val="22"/>
        </w:rPr>
      </w:pPr>
      <w:r>
        <w:rPr>
          <w:noProof w:val="0"/>
          <w:sz w:val="22"/>
        </w:rPr>
        <w:t xml:space="preserve">[1] </w:t>
      </w:r>
      <w:proofErr w:type="spellStart"/>
      <w:r>
        <w:rPr>
          <w:noProof w:val="0"/>
          <w:sz w:val="22"/>
        </w:rPr>
        <w:t>Maggahan</w:t>
      </w:r>
      <w:proofErr w:type="spellEnd"/>
      <w:r>
        <w:rPr>
          <w:noProof w:val="0"/>
          <w:sz w:val="22"/>
        </w:rPr>
        <w:t xml:space="preserve">, A., Arthur, G., </w:t>
      </w:r>
      <w:r>
        <w:rPr>
          <w:noProof w:val="0"/>
          <w:sz w:val="22"/>
          <w:lang w:val="tr-TR"/>
        </w:rPr>
        <w:t>Güler</w:t>
      </w:r>
      <w:r>
        <w:rPr>
          <w:noProof w:val="0"/>
          <w:sz w:val="22"/>
        </w:rPr>
        <w:t xml:space="preserve">, M., </w:t>
      </w:r>
      <w:r w:rsidRPr="00DA1E94">
        <w:rPr>
          <w:b/>
          <w:noProof w:val="0"/>
          <w:sz w:val="22"/>
        </w:rPr>
        <w:t>2017</w:t>
      </w:r>
      <w:r>
        <w:rPr>
          <w:noProof w:val="0"/>
          <w:sz w:val="22"/>
        </w:rPr>
        <w:t xml:space="preserve">, </w:t>
      </w:r>
      <w:r w:rsidRPr="00DA1E94">
        <w:rPr>
          <w:i/>
          <w:noProof w:val="0"/>
          <w:sz w:val="22"/>
        </w:rPr>
        <w:t>Introduction to the Universe</w:t>
      </w:r>
      <w:r>
        <w:rPr>
          <w:noProof w:val="0"/>
          <w:sz w:val="22"/>
        </w:rPr>
        <w:t>, Cambridge Academic Press, 189</w:t>
      </w:r>
    </w:p>
    <w:p w:rsidR="00ED5AE2" w:rsidRDefault="00ED5AE2" w:rsidP="007B5443">
      <w:pPr>
        <w:jc w:val="both"/>
        <w:rPr>
          <w:b/>
          <w:lang w:val="en-US"/>
        </w:rPr>
      </w:pPr>
    </w:p>
    <w:p w:rsidR="009A06D3" w:rsidRPr="005E16D2" w:rsidRDefault="00ED5AE2" w:rsidP="007B5443">
      <w:pPr>
        <w:jc w:val="both"/>
        <w:rPr>
          <w:b/>
          <w:color w:val="002060"/>
        </w:rPr>
      </w:pPr>
      <w:r w:rsidRPr="005E16D2">
        <w:rPr>
          <w:b/>
          <w:color w:val="002060"/>
        </w:rPr>
        <w:t>Общ брой страници</w:t>
      </w:r>
      <w:r w:rsidR="009A06D3" w:rsidRPr="005E16D2">
        <w:rPr>
          <w:b/>
          <w:color w:val="002060"/>
          <w:lang w:val="en-US"/>
        </w:rPr>
        <w:t xml:space="preserve"> </w:t>
      </w:r>
      <w:r w:rsidR="00C15FE6" w:rsidRPr="005E16D2">
        <w:rPr>
          <w:b/>
          <w:color w:val="002060"/>
        </w:rPr>
        <w:t>н</w:t>
      </w:r>
      <w:r w:rsidRPr="005E16D2">
        <w:rPr>
          <w:b/>
          <w:color w:val="002060"/>
        </w:rPr>
        <w:t xml:space="preserve">а доклада </w:t>
      </w:r>
      <w:r w:rsidR="009A06D3" w:rsidRPr="005E16D2">
        <w:rPr>
          <w:b/>
          <w:color w:val="002060"/>
          <w:lang w:val="en-US"/>
        </w:rPr>
        <w:t>–</w:t>
      </w:r>
      <w:r w:rsidRPr="005E16D2">
        <w:rPr>
          <w:b/>
          <w:color w:val="002060"/>
          <w:lang w:val="en-US"/>
        </w:rPr>
        <w:t xml:space="preserve"> </w:t>
      </w:r>
      <w:r w:rsidRPr="005E16D2">
        <w:rPr>
          <w:b/>
          <w:color w:val="002060"/>
        </w:rPr>
        <w:t>6</w:t>
      </w:r>
      <w:r w:rsidRPr="005E16D2">
        <w:rPr>
          <w:b/>
          <w:color w:val="002060"/>
          <w:lang w:val="en-US"/>
        </w:rPr>
        <w:t xml:space="preserve"> </w:t>
      </w:r>
      <w:r w:rsidRPr="005E16D2">
        <w:rPr>
          <w:b/>
          <w:color w:val="002060"/>
        </w:rPr>
        <w:t>страници</w:t>
      </w:r>
    </w:p>
    <w:p w:rsidR="007B5443" w:rsidRPr="005E16D2" w:rsidRDefault="00ED5AE2" w:rsidP="00724481">
      <w:pPr>
        <w:spacing w:before="240" w:after="240"/>
        <w:jc w:val="both"/>
        <w:rPr>
          <w:b/>
          <w:color w:val="002060"/>
          <w:u w:val="single"/>
          <w:lang w:val="en-US"/>
        </w:rPr>
      </w:pPr>
      <w:r w:rsidRPr="005E16D2">
        <w:rPr>
          <w:b/>
          <w:color w:val="002060"/>
          <w:u w:val="single"/>
        </w:rPr>
        <w:t>Описание на стиловете</w:t>
      </w:r>
      <w:r w:rsidR="007B5443" w:rsidRPr="005E16D2">
        <w:rPr>
          <w:b/>
          <w:color w:val="002060"/>
          <w:u w:val="single"/>
          <w:lang w:val="en-US"/>
        </w:rPr>
        <w:t>:</w:t>
      </w:r>
    </w:p>
    <w:p w:rsidR="007B5443" w:rsidRPr="005E16D2" w:rsidRDefault="00ED5AE2" w:rsidP="007B5443">
      <w:pPr>
        <w:jc w:val="both"/>
        <w:rPr>
          <w:color w:val="002060"/>
          <w:lang w:val="en-US"/>
        </w:rPr>
      </w:pPr>
      <w:r w:rsidRPr="005E16D2">
        <w:rPr>
          <w:b/>
          <w:i/>
          <w:color w:val="002060"/>
        </w:rPr>
        <w:t>Заглавие</w:t>
      </w:r>
      <w:r w:rsidR="007B5443" w:rsidRPr="005E16D2">
        <w:rPr>
          <w:color w:val="002060"/>
          <w:lang w:val="en-US"/>
        </w:rPr>
        <w:t xml:space="preserve"> (Styl</w:t>
      </w:r>
      <w:bookmarkStart w:id="0" w:name="_GoBack"/>
      <w:bookmarkEnd w:id="0"/>
      <w:r w:rsidR="007B5443" w:rsidRPr="005E16D2">
        <w:rPr>
          <w:color w:val="002060"/>
          <w:lang w:val="en-US"/>
        </w:rPr>
        <w:t xml:space="preserve">e: </w:t>
      </w:r>
      <w:r w:rsidR="007B5443" w:rsidRPr="005E16D2">
        <w:rPr>
          <w:b/>
          <w:color w:val="002060"/>
          <w:lang w:val="en-US"/>
        </w:rPr>
        <w:t>Tit</w:t>
      </w:r>
      <w:r w:rsidR="007B5443" w:rsidRPr="005E16D2">
        <w:rPr>
          <w:color w:val="002060"/>
          <w:lang w:val="en-US"/>
        </w:rPr>
        <w:t>) – Times New Roman, Font Size 14pt, Bold, Centered, Paragraph spacing – After 6pt</w:t>
      </w:r>
    </w:p>
    <w:p w:rsidR="007B5443" w:rsidRPr="005E16D2" w:rsidRDefault="00ED5AE2" w:rsidP="007B5443">
      <w:pPr>
        <w:jc w:val="both"/>
        <w:rPr>
          <w:color w:val="002060"/>
          <w:lang w:val="en-US"/>
        </w:rPr>
      </w:pPr>
      <w:r w:rsidRPr="005E16D2">
        <w:rPr>
          <w:b/>
          <w:i/>
          <w:color w:val="002060"/>
        </w:rPr>
        <w:t>Автори</w:t>
      </w:r>
      <w:r w:rsidR="007B5443" w:rsidRPr="005E16D2">
        <w:rPr>
          <w:color w:val="002060"/>
          <w:lang w:val="en-US"/>
        </w:rPr>
        <w:t xml:space="preserve"> (Style: </w:t>
      </w:r>
      <w:proofErr w:type="spellStart"/>
      <w:r w:rsidR="007B5443" w:rsidRPr="005E16D2">
        <w:rPr>
          <w:b/>
          <w:color w:val="002060"/>
          <w:lang w:val="en-US"/>
        </w:rPr>
        <w:t>Aut</w:t>
      </w:r>
      <w:proofErr w:type="spellEnd"/>
      <w:r w:rsidR="007B5443" w:rsidRPr="005E16D2">
        <w:rPr>
          <w:color w:val="002060"/>
          <w:lang w:val="en-US"/>
        </w:rPr>
        <w:t>) – Times New Roman, Font Size 12pt, Bold, Centered, Paragraph spacing – After 6pt</w:t>
      </w:r>
    </w:p>
    <w:p w:rsidR="007B5443" w:rsidRPr="005E16D2" w:rsidRDefault="00ED5AE2" w:rsidP="007B5443">
      <w:pPr>
        <w:jc w:val="both"/>
        <w:rPr>
          <w:color w:val="002060"/>
          <w:sz w:val="22"/>
          <w:szCs w:val="22"/>
          <w:lang w:val="en-US"/>
        </w:rPr>
      </w:pPr>
      <w:r w:rsidRPr="005E16D2">
        <w:rPr>
          <w:b/>
          <w:i/>
          <w:color w:val="002060"/>
          <w:sz w:val="22"/>
          <w:szCs w:val="22"/>
        </w:rPr>
        <w:t>Афилация</w:t>
      </w:r>
      <w:r w:rsidR="007B5443" w:rsidRPr="005E16D2">
        <w:rPr>
          <w:color w:val="002060"/>
          <w:sz w:val="22"/>
          <w:szCs w:val="22"/>
          <w:lang w:val="en-US"/>
        </w:rPr>
        <w:t xml:space="preserve"> (Style: </w:t>
      </w:r>
      <w:proofErr w:type="spellStart"/>
      <w:r w:rsidR="007B5443" w:rsidRPr="005E16D2">
        <w:rPr>
          <w:b/>
          <w:color w:val="002060"/>
          <w:sz w:val="22"/>
          <w:szCs w:val="22"/>
          <w:lang w:val="en-US"/>
        </w:rPr>
        <w:t>Adr</w:t>
      </w:r>
      <w:proofErr w:type="spellEnd"/>
      <w:r w:rsidR="007B5443" w:rsidRPr="005E16D2">
        <w:rPr>
          <w:color w:val="002060"/>
          <w:sz w:val="22"/>
          <w:szCs w:val="22"/>
          <w:lang w:val="en-US"/>
        </w:rPr>
        <w:t xml:space="preserve">) – Times New Roman, Font Size 12pt, </w:t>
      </w:r>
      <w:proofErr w:type="spellStart"/>
      <w:r w:rsidR="007B5443" w:rsidRPr="005E16D2">
        <w:rPr>
          <w:color w:val="002060"/>
          <w:sz w:val="22"/>
          <w:szCs w:val="22"/>
          <w:lang w:val="en-US"/>
        </w:rPr>
        <w:t>Italyc</w:t>
      </w:r>
      <w:proofErr w:type="spellEnd"/>
      <w:r w:rsidR="007B5443" w:rsidRPr="005E16D2">
        <w:rPr>
          <w:color w:val="002060"/>
          <w:sz w:val="22"/>
          <w:szCs w:val="22"/>
          <w:lang w:val="en-US"/>
        </w:rPr>
        <w:t xml:space="preserve"> (E-mail Regular), Centered</w:t>
      </w:r>
    </w:p>
    <w:p w:rsidR="007B5443" w:rsidRPr="005E16D2" w:rsidRDefault="00ED5AE2" w:rsidP="007B5443">
      <w:pPr>
        <w:jc w:val="both"/>
        <w:rPr>
          <w:color w:val="002060"/>
          <w:sz w:val="22"/>
          <w:szCs w:val="22"/>
          <w:lang w:val="en-US"/>
        </w:rPr>
      </w:pPr>
      <w:r w:rsidRPr="005E16D2">
        <w:rPr>
          <w:i/>
          <w:color w:val="002060"/>
          <w:sz w:val="22"/>
          <w:szCs w:val="22"/>
        </w:rPr>
        <w:t>Резюме</w:t>
      </w:r>
      <w:r w:rsidR="007B5443" w:rsidRPr="005E16D2">
        <w:rPr>
          <w:color w:val="002060"/>
          <w:sz w:val="22"/>
          <w:szCs w:val="22"/>
          <w:lang w:val="en-US"/>
        </w:rPr>
        <w:t xml:space="preserve"> (Style: </w:t>
      </w:r>
      <w:r w:rsidR="007B5443" w:rsidRPr="005E16D2">
        <w:rPr>
          <w:b/>
          <w:color w:val="002060"/>
          <w:sz w:val="22"/>
          <w:szCs w:val="22"/>
          <w:lang w:val="en-US"/>
        </w:rPr>
        <w:t>Abs</w:t>
      </w:r>
      <w:r w:rsidR="007B5443" w:rsidRPr="005E16D2">
        <w:rPr>
          <w:color w:val="002060"/>
          <w:sz w:val="22"/>
          <w:szCs w:val="22"/>
          <w:lang w:val="en-US"/>
        </w:rPr>
        <w:t>) - Times New Roman, Font Size 11pt, Justified, Paragraph s</w:t>
      </w:r>
      <w:r w:rsidR="00EC45F5" w:rsidRPr="005E16D2">
        <w:rPr>
          <w:color w:val="002060"/>
          <w:sz w:val="22"/>
          <w:szCs w:val="22"/>
          <w:lang w:val="en-US"/>
        </w:rPr>
        <w:t>pacing – Before 12pt, After 6pt, Indentation – Left 2 cm, Right 2 cm</w:t>
      </w:r>
    </w:p>
    <w:p w:rsidR="007B5443" w:rsidRPr="005E16D2" w:rsidRDefault="00ED5AE2" w:rsidP="007B5443">
      <w:pPr>
        <w:jc w:val="both"/>
        <w:rPr>
          <w:color w:val="002060"/>
          <w:sz w:val="22"/>
          <w:szCs w:val="22"/>
          <w:lang w:val="en-US"/>
        </w:rPr>
      </w:pPr>
      <w:r w:rsidRPr="005E16D2">
        <w:rPr>
          <w:b/>
          <w:i/>
          <w:color w:val="002060"/>
          <w:sz w:val="22"/>
          <w:szCs w:val="22"/>
        </w:rPr>
        <w:t>Ключови думи</w:t>
      </w:r>
      <w:r w:rsidR="007B5443" w:rsidRPr="005E16D2">
        <w:rPr>
          <w:color w:val="002060"/>
          <w:sz w:val="22"/>
          <w:szCs w:val="22"/>
          <w:lang w:val="en-US"/>
        </w:rPr>
        <w:t xml:space="preserve"> (Style: </w:t>
      </w:r>
      <w:r w:rsidR="007B5443" w:rsidRPr="005E16D2">
        <w:rPr>
          <w:b/>
          <w:color w:val="002060"/>
          <w:sz w:val="22"/>
          <w:szCs w:val="22"/>
          <w:lang w:val="en-US"/>
        </w:rPr>
        <w:t>Kw</w:t>
      </w:r>
      <w:r w:rsidR="007B5443" w:rsidRPr="005E16D2">
        <w:rPr>
          <w:color w:val="002060"/>
          <w:sz w:val="22"/>
          <w:szCs w:val="22"/>
          <w:lang w:val="en-US"/>
        </w:rPr>
        <w:t xml:space="preserve">) – Times New Roman, Font Size 11pt, </w:t>
      </w:r>
      <w:proofErr w:type="spellStart"/>
      <w:r w:rsidR="007B5443" w:rsidRPr="005E16D2">
        <w:rPr>
          <w:color w:val="002060"/>
          <w:sz w:val="22"/>
          <w:szCs w:val="22"/>
          <w:lang w:val="en-US"/>
        </w:rPr>
        <w:t>Italyc</w:t>
      </w:r>
      <w:proofErr w:type="spellEnd"/>
      <w:r w:rsidR="007B5443" w:rsidRPr="005E16D2">
        <w:rPr>
          <w:color w:val="002060"/>
          <w:sz w:val="22"/>
          <w:szCs w:val="22"/>
          <w:lang w:val="en-US"/>
        </w:rPr>
        <w:t xml:space="preserve">, Justified, Paragraph spacing – Before 6pt, After </w:t>
      </w:r>
      <w:r w:rsidR="004712D3" w:rsidRPr="005E16D2">
        <w:rPr>
          <w:color w:val="002060"/>
          <w:sz w:val="22"/>
          <w:szCs w:val="22"/>
          <w:lang w:val="en-US"/>
        </w:rPr>
        <w:t>6</w:t>
      </w:r>
      <w:r w:rsidR="007B5443" w:rsidRPr="005E16D2">
        <w:rPr>
          <w:color w:val="002060"/>
          <w:sz w:val="22"/>
          <w:szCs w:val="22"/>
          <w:lang w:val="en-US"/>
        </w:rPr>
        <w:t>pt</w:t>
      </w:r>
      <w:r w:rsidR="00EC45F5" w:rsidRPr="005E16D2">
        <w:rPr>
          <w:color w:val="002060"/>
          <w:sz w:val="22"/>
          <w:szCs w:val="22"/>
          <w:lang w:val="en-US"/>
        </w:rPr>
        <w:t>, Indentation – Left 2 cm, Right 2 cm</w:t>
      </w:r>
    </w:p>
    <w:p w:rsidR="007B5443" w:rsidRPr="005E16D2" w:rsidRDefault="00ED5AE2" w:rsidP="007B5443">
      <w:pPr>
        <w:jc w:val="both"/>
        <w:rPr>
          <w:color w:val="002060"/>
          <w:sz w:val="22"/>
          <w:szCs w:val="22"/>
          <w:lang w:val="en-US"/>
        </w:rPr>
      </w:pPr>
      <w:r w:rsidRPr="005E16D2">
        <w:rPr>
          <w:b/>
          <w:i/>
          <w:color w:val="002060"/>
          <w:sz w:val="22"/>
          <w:szCs w:val="22"/>
        </w:rPr>
        <w:t>Текст на съдържанието</w:t>
      </w:r>
      <w:r w:rsidR="007B5443" w:rsidRPr="005E16D2">
        <w:rPr>
          <w:color w:val="002060"/>
          <w:sz w:val="22"/>
          <w:szCs w:val="22"/>
          <w:lang w:val="en-US"/>
        </w:rPr>
        <w:t xml:space="preserve"> (Style: </w:t>
      </w:r>
      <w:proofErr w:type="spellStart"/>
      <w:r w:rsidR="009A06D3" w:rsidRPr="005E16D2">
        <w:rPr>
          <w:b/>
          <w:color w:val="002060"/>
          <w:sz w:val="22"/>
          <w:szCs w:val="22"/>
          <w:lang w:val="en-US"/>
        </w:rPr>
        <w:t>Bаs</w:t>
      </w:r>
      <w:r w:rsidR="007B5443" w:rsidRPr="005E16D2">
        <w:rPr>
          <w:b/>
          <w:color w:val="002060"/>
          <w:sz w:val="22"/>
          <w:szCs w:val="22"/>
          <w:lang w:val="en-US"/>
        </w:rPr>
        <w:t>е</w:t>
      </w:r>
      <w:proofErr w:type="spellEnd"/>
      <w:r w:rsidR="007B5443" w:rsidRPr="005E16D2">
        <w:rPr>
          <w:color w:val="002060"/>
          <w:sz w:val="22"/>
          <w:szCs w:val="22"/>
          <w:lang w:val="en-US"/>
        </w:rPr>
        <w:t>) – Times New Roman, Font Size 1</w:t>
      </w:r>
      <w:r w:rsidR="00E36A64" w:rsidRPr="005E16D2">
        <w:rPr>
          <w:color w:val="002060"/>
          <w:sz w:val="22"/>
          <w:szCs w:val="22"/>
          <w:lang w:val="en-US"/>
        </w:rPr>
        <w:t>2</w:t>
      </w:r>
      <w:r w:rsidR="007B5443" w:rsidRPr="005E16D2">
        <w:rPr>
          <w:color w:val="002060"/>
          <w:sz w:val="22"/>
          <w:szCs w:val="22"/>
          <w:lang w:val="en-US"/>
        </w:rPr>
        <w:t>pt, Justified, Paragraph First Line – 1 cm</w:t>
      </w:r>
    </w:p>
    <w:p w:rsidR="007B5443" w:rsidRPr="005E16D2" w:rsidRDefault="00ED5AE2" w:rsidP="007B5443">
      <w:pPr>
        <w:jc w:val="both"/>
        <w:rPr>
          <w:color w:val="002060"/>
          <w:sz w:val="22"/>
          <w:szCs w:val="22"/>
          <w:lang w:val="en-US"/>
        </w:rPr>
      </w:pPr>
      <w:r w:rsidRPr="005E16D2">
        <w:rPr>
          <w:b/>
          <w:i/>
          <w:color w:val="002060"/>
          <w:sz w:val="22"/>
          <w:szCs w:val="22"/>
        </w:rPr>
        <w:t>Фигури</w:t>
      </w:r>
      <w:r w:rsidR="007B5443" w:rsidRPr="005E16D2">
        <w:rPr>
          <w:color w:val="002060"/>
          <w:sz w:val="22"/>
          <w:szCs w:val="22"/>
          <w:lang w:val="en-US"/>
        </w:rPr>
        <w:t xml:space="preserve"> (Style: </w:t>
      </w:r>
      <w:r w:rsidR="007B5443" w:rsidRPr="005E16D2">
        <w:rPr>
          <w:b/>
          <w:color w:val="002060"/>
          <w:sz w:val="22"/>
          <w:szCs w:val="22"/>
          <w:lang w:val="en-US"/>
        </w:rPr>
        <w:t>Fig</w:t>
      </w:r>
      <w:r w:rsidR="007B5443" w:rsidRPr="005E16D2">
        <w:rPr>
          <w:color w:val="002060"/>
          <w:sz w:val="22"/>
          <w:szCs w:val="22"/>
          <w:lang w:val="en-US"/>
        </w:rPr>
        <w:t>) – Times New Roman, Font Size 1</w:t>
      </w:r>
      <w:r w:rsidR="00A5358F" w:rsidRPr="005E16D2">
        <w:rPr>
          <w:color w:val="002060"/>
          <w:sz w:val="22"/>
          <w:szCs w:val="22"/>
        </w:rPr>
        <w:t>1</w:t>
      </w:r>
      <w:proofErr w:type="spellStart"/>
      <w:r w:rsidR="007B5443" w:rsidRPr="005E16D2">
        <w:rPr>
          <w:color w:val="002060"/>
          <w:sz w:val="22"/>
          <w:szCs w:val="22"/>
          <w:lang w:val="en-US"/>
        </w:rPr>
        <w:t>pt</w:t>
      </w:r>
      <w:proofErr w:type="spellEnd"/>
      <w:r w:rsidR="007B5443" w:rsidRPr="005E16D2">
        <w:rPr>
          <w:color w:val="002060"/>
          <w:sz w:val="22"/>
          <w:szCs w:val="22"/>
          <w:lang w:val="en-US"/>
        </w:rPr>
        <w:t xml:space="preserve">, Centered, Paragraph spacing – Before </w:t>
      </w:r>
      <w:r w:rsidR="001F67A8" w:rsidRPr="005E16D2">
        <w:rPr>
          <w:color w:val="002060"/>
          <w:sz w:val="22"/>
          <w:szCs w:val="22"/>
          <w:lang w:val="en-US"/>
        </w:rPr>
        <w:t>6</w:t>
      </w:r>
      <w:r w:rsidR="007B5443" w:rsidRPr="005E16D2">
        <w:rPr>
          <w:color w:val="002060"/>
          <w:sz w:val="22"/>
          <w:szCs w:val="22"/>
          <w:lang w:val="en-US"/>
        </w:rPr>
        <w:t xml:space="preserve">pt, After </w:t>
      </w:r>
      <w:r w:rsidR="001F67A8" w:rsidRPr="005E16D2">
        <w:rPr>
          <w:color w:val="002060"/>
          <w:sz w:val="22"/>
          <w:szCs w:val="22"/>
          <w:lang w:val="en-US"/>
        </w:rPr>
        <w:t>12</w:t>
      </w:r>
      <w:r w:rsidR="007B5443" w:rsidRPr="005E16D2">
        <w:rPr>
          <w:color w:val="002060"/>
          <w:sz w:val="22"/>
          <w:szCs w:val="22"/>
          <w:lang w:val="en-US"/>
        </w:rPr>
        <w:t>pt</w:t>
      </w:r>
    </w:p>
    <w:p w:rsidR="007B5443" w:rsidRPr="005E16D2" w:rsidRDefault="00ED5AE2" w:rsidP="007B5443">
      <w:pPr>
        <w:jc w:val="both"/>
        <w:rPr>
          <w:color w:val="002060"/>
          <w:sz w:val="22"/>
          <w:szCs w:val="22"/>
        </w:rPr>
      </w:pPr>
      <w:r w:rsidRPr="005E16D2">
        <w:rPr>
          <w:b/>
          <w:i/>
          <w:color w:val="002060"/>
          <w:sz w:val="22"/>
          <w:szCs w:val="22"/>
        </w:rPr>
        <w:t>Таблици</w:t>
      </w:r>
      <w:r w:rsidR="007B5443" w:rsidRPr="005E16D2">
        <w:rPr>
          <w:color w:val="002060"/>
          <w:sz w:val="22"/>
          <w:szCs w:val="22"/>
          <w:lang w:val="en-US"/>
        </w:rPr>
        <w:t xml:space="preserve"> (Style: </w:t>
      </w:r>
      <w:proofErr w:type="spellStart"/>
      <w:r w:rsidR="007B5443" w:rsidRPr="005E16D2">
        <w:rPr>
          <w:b/>
          <w:color w:val="002060"/>
          <w:sz w:val="22"/>
          <w:szCs w:val="22"/>
          <w:lang w:val="en-US"/>
        </w:rPr>
        <w:t>Tbl</w:t>
      </w:r>
      <w:proofErr w:type="spellEnd"/>
      <w:r w:rsidR="007B5443" w:rsidRPr="005E16D2">
        <w:rPr>
          <w:color w:val="002060"/>
          <w:sz w:val="22"/>
          <w:szCs w:val="22"/>
          <w:lang w:val="en-US"/>
        </w:rPr>
        <w:t>) – Times New Roman, Font Size 1</w:t>
      </w:r>
      <w:r w:rsidR="00A5358F" w:rsidRPr="005E16D2">
        <w:rPr>
          <w:color w:val="002060"/>
          <w:sz w:val="22"/>
          <w:szCs w:val="22"/>
        </w:rPr>
        <w:t>1</w:t>
      </w:r>
      <w:proofErr w:type="spellStart"/>
      <w:r w:rsidR="007B5443" w:rsidRPr="005E16D2">
        <w:rPr>
          <w:color w:val="002060"/>
          <w:sz w:val="22"/>
          <w:szCs w:val="22"/>
          <w:lang w:val="en-US"/>
        </w:rPr>
        <w:t>pt</w:t>
      </w:r>
      <w:proofErr w:type="spellEnd"/>
      <w:r w:rsidR="007B5443" w:rsidRPr="005E16D2">
        <w:rPr>
          <w:color w:val="002060"/>
          <w:sz w:val="22"/>
          <w:szCs w:val="22"/>
          <w:lang w:val="en-US"/>
        </w:rPr>
        <w:t>, Center</w:t>
      </w:r>
      <w:r w:rsidR="001F67A8" w:rsidRPr="005E16D2">
        <w:rPr>
          <w:color w:val="002060"/>
          <w:sz w:val="22"/>
          <w:szCs w:val="22"/>
          <w:lang w:val="en-US"/>
        </w:rPr>
        <w:t>ed, Paragraph spacing – Before 12</w:t>
      </w:r>
      <w:r w:rsidR="007B5443" w:rsidRPr="005E16D2">
        <w:rPr>
          <w:color w:val="002060"/>
          <w:sz w:val="22"/>
          <w:szCs w:val="22"/>
          <w:lang w:val="en-US"/>
        </w:rPr>
        <w:t xml:space="preserve">pt, After </w:t>
      </w:r>
      <w:r w:rsidR="001F67A8" w:rsidRPr="005E16D2">
        <w:rPr>
          <w:color w:val="002060"/>
          <w:sz w:val="22"/>
          <w:szCs w:val="22"/>
          <w:lang w:val="en-US"/>
        </w:rPr>
        <w:t>6</w:t>
      </w:r>
      <w:r w:rsidR="007B5443" w:rsidRPr="005E16D2">
        <w:rPr>
          <w:color w:val="002060"/>
          <w:sz w:val="22"/>
          <w:szCs w:val="22"/>
          <w:lang w:val="en-US"/>
        </w:rPr>
        <w:t>pt</w:t>
      </w:r>
    </w:p>
    <w:p w:rsidR="00A5358F" w:rsidRPr="005E16D2" w:rsidRDefault="00A5358F" w:rsidP="00A5358F">
      <w:pPr>
        <w:jc w:val="both"/>
        <w:rPr>
          <w:color w:val="002060"/>
          <w:sz w:val="22"/>
          <w:szCs w:val="22"/>
        </w:rPr>
      </w:pPr>
      <w:r w:rsidRPr="005E16D2">
        <w:rPr>
          <w:b/>
          <w:i/>
          <w:color w:val="002060"/>
          <w:sz w:val="22"/>
          <w:szCs w:val="22"/>
        </w:rPr>
        <w:t>Благодарности</w:t>
      </w:r>
      <w:r w:rsidRPr="005E16D2">
        <w:rPr>
          <w:color w:val="002060"/>
          <w:sz w:val="22"/>
          <w:szCs w:val="22"/>
          <w:lang w:val="en-US"/>
        </w:rPr>
        <w:t xml:space="preserve"> (Style: </w:t>
      </w:r>
      <w:r w:rsidRPr="005E16D2">
        <w:rPr>
          <w:b/>
          <w:color w:val="002060"/>
          <w:sz w:val="22"/>
          <w:szCs w:val="22"/>
          <w:lang w:val="en-US"/>
        </w:rPr>
        <w:t>Ref2</w:t>
      </w:r>
      <w:r w:rsidRPr="005E16D2">
        <w:rPr>
          <w:color w:val="002060"/>
          <w:sz w:val="22"/>
          <w:szCs w:val="22"/>
          <w:lang w:val="en-US"/>
        </w:rPr>
        <w:t>) – Times New Roman, Font Size 11pt</w:t>
      </w:r>
    </w:p>
    <w:p w:rsidR="007B5443" w:rsidRPr="005E16D2" w:rsidRDefault="00ED5AE2" w:rsidP="00BF2E2B">
      <w:pPr>
        <w:jc w:val="both"/>
        <w:rPr>
          <w:color w:val="002060"/>
          <w:sz w:val="22"/>
          <w:szCs w:val="22"/>
          <w:lang w:val="en-US"/>
        </w:rPr>
      </w:pPr>
      <w:proofErr w:type="spellStart"/>
      <w:r w:rsidRPr="005E16D2">
        <w:rPr>
          <w:b/>
          <w:i/>
          <w:color w:val="002060"/>
          <w:sz w:val="22"/>
          <w:szCs w:val="22"/>
          <w:lang w:val="en-US"/>
        </w:rPr>
        <w:t>Литература</w:t>
      </w:r>
      <w:proofErr w:type="spellEnd"/>
      <w:r w:rsidR="007B5443" w:rsidRPr="005E16D2">
        <w:rPr>
          <w:b/>
          <w:color w:val="002060"/>
          <w:sz w:val="22"/>
          <w:szCs w:val="22"/>
          <w:lang w:val="en-US"/>
        </w:rPr>
        <w:t xml:space="preserve"> </w:t>
      </w:r>
      <w:r w:rsidR="007B5443" w:rsidRPr="005E16D2">
        <w:rPr>
          <w:color w:val="002060"/>
          <w:sz w:val="22"/>
          <w:szCs w:val="22"/>
          <w:lang w:val="en-US"/>
        </w:rPr>
        <w:t xml:space="preserve">(Style: </w:t>
      </w:r>
      <w:r w:rsidR="007B5443" w:rsidRPr="005E16D2">
        <w:rPr>
          <w:b/>
          <w:color w:val="002060"/>
          <w:sz w:val="22"/>
          <w:szCs w:val="22"/>
          <w:lang w:val="en-US"/>
        </w:rPr>
        <w:t>Ref2</w:t>
      </w:r>
      <w:r w:rsidR="007B5443" w:rsidRPr="005E16D2">
        <w:rPr>
          <w:color w:val="002060"/>
          <w:sz w:val="22"/>
          <w:szCs w:val="22"/>
          <w:lang w:val="en-US"/>
        </w:rPr>
        <w:t>) – Times New Roman, Font Size 1</w:t>
      </w:r>
      <w:r w:rsidR="00A5358F" w:rsidRPr="005E16D2">
        <w:rPr>
          <w:color w:val="002060"/>
          <w:sz w:val="22"/>
          <w:szCs w:val="22"/>
          <w:lang w:val="en-US"/>
        </w:rPr>
        <w:t>1</w:t>
      </w:r>
      <w:r w:rsidR="007B5443" w:rsidRPr="005E16D2">
        <w:rPr>
          <w:color w:val="002060"/>
          <w:sz w:val="22"/>
          <w:szCs w:val="22"/>
          <w:lang w:val="en-US"/>
        </w:rPr>
        <w:t xml:space="preserve">pt, </w:t>
      </w:r>
      <w:r w:rsidR="00911392" w:rsidRPr="005E16D2">
        <w:rPr>
          <w:color w:val="002060"/>
          <w:sz w:val="22"/>
          <w:szCs w:val="22"/>
          <w:lang w:val="en-US"/>
        </w:rPr>
        <w:t>Left</w:t>
      </w:r>
      <w:r w:rsidR="001F390D" w:rsidRPr="005E16D2">
        <w:rPr>
          <w:color w:val="002060"/>
          <w:sz w:val="22"/>
          <w:szCs w:val="22"/>
          <w:lang w:val="en-US"/>
        </w:rPr>
        <w:t>, Numbered</w:t>
      </w:r>
    </w:p>
    <w:sectPr w:rsidR="007B5443" w:rsidRPr="005E16D2" w:rsidSect="00DA7834">
      <w:headerReference w:type="default" r:id="rId10"/>
      <w:pgSz w:w="11907" w:h="16840" w:code="9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2B" w:rsidRDefault="004D752B" w:rsidP="007440EF">
      <w:r>
        <w:separator/>
      </w:r>
    </w:p>
  </w:endnote>
  <w:endnote w:type="continuationSeparator" w:id="0">
    <w:p w:rsidR="004D752B" w:rsidRDefault="004D752B" w:rsidP="0074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2B" w:rsidRDefault="004D752B" w:rsidP="007440EF">
      <w:r>
        <w:separator/>
      </w:r>
    </w:p>
  </w:footnote>
  <w:footnote w:type="continuationSeparator" w:id="0">
    <w:p w:rsidR="004D752B" w:rsidRDefault="004D752B" w:rsidP="00744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EF" w:rsidRPr="007440EF" w:rsidRDefault="007440EF" w:rsidP="007440EF">
    <w:pPr>
      <w:pStyle w:val="Header"/>
      <w:jc w:val="center"/>
      <w:rPr>
        <w:i/>
      </w:rPr>
    </w:pPr>
    <w:r w:rsidRPr="007440EF">
      <w:rPr>
        <w:i/>
        <w:lang w:val="en-US"/>
      </w:rPr>
      <w:t>VI</w:t>
    </w:r>
    <w:r w:rsidRPr="007440EF">
      <w:rPr>
        <w:i/>
      </w:rPr>
      <w:t xml:space="preserve"> Национална студентска научна конференция „ОТ АТОМА ДО КОСМОСА</w:t>
    </w:r>
    <w:proofErr w:type="gramStart"/>
    <w:r w:rsidRPr="007440EF">
      <w:rPr>
        <w:i/>
      </w:rPr>
      <w:t>“ 2018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D2E5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EF"/>
    <w:rsid w:val="00005A4F"/>
    <w:rsid w:val="000265B1"/>
    <w:rsid w:val="00087E1D"/>
    <w:rsid w:val="000C6061"/>
    <w:rsid w:val="000E3759"/>
    <w:rsid w:val="00110FF6"/>
    <w:rsid w:val="00120BFC"/>
    <w:rsid w:val="00151223"/>
    <w:rsid w:val="001868A2"/>
    <w:rsid w:val="00186F38"/>
    <w:rsid w:val="001F390D"/>
    <w:rsid w:val="001F67A8"/>
    <w:rsid w:val="00214FFD"/>
    <w:rsid w:val="00255AFA"/>
    <w:rsid w:val="00263A5D"/>
    <w:rsid w:val="002D343C"/>
    <w:rsid w:val="002E3152"/>
    <w:rsid w:val="002E5FC3"/>
    <w:rsid w:val="00326EFE"/>
    <w:rsid w:val="00424BE6"/>
    <w:rsid w:val="00446E54"/>
    <w:rsid w:val="004712D3"/>
    <w:rsid w:val="004A0AC3"/>
    <w:rsid w:val="004A3808"/>
    <w:rsid w:val="004D752B"/>
    <w:rsid w:val="004E5636"/>
    <w:rsid w:val="00500389"/>
    <w:rsid w:val="0051215A"/>
    <w:rsid w:val="005300CD"/>
    <w:rsid w:val="005B1150"/>
    <w:rsid w:val="005E16D2"/>
    <w:rsid w:val="006B2D78"/>
    <w:rsid w:val="006B2FBE"/>
    <w:rsid w:val="006F7285"/>
    <w:rsid w:val="00724481"/>
    <w:rsid w:val="00733180"/>
    <w:rsid w:val="007440EF"/>
    <w:rsid w:val="00775BAC"/>
    <w:rsid w:val="00785854"/>
    <w:rsid w:val="00790BE4"/>
    <w:rsid w:val="007A0CEA"/>
    <w:rsid w:val="007A6481"/>
    <w:rsid w:val="007B5443"/>
    <w:rsid w:val="007B5A9C"/>
    <w:rsid w:val="007D1AD5"/>
    <w:rsid w:val="007E0E0F"/>
    <w:rsid w:val="007F5309"/>
    <w:rsid w:val="0084100F"/>
    <w:rsid w:val="00857685"/>
    <w:rsid w:val="00911392"/>
    <w:rsid w:val="009354F2"/>
    <w:rsid w:val="009420C9"/>
    <w:rsid w:val="00976FCB"/>
    <w:rsid w:val="00983948"/>
    <w:rsid w:val="009A06D3"/>
    <w:rsid w:val="009B1F38"/>
    <w:rsid w:val="009E7733"/>
    <w:rsid w:val="00A165CD"/>
    <w:rsid w:val="00A36F58"/>
    <w:rsid w:val="00A5358F"/>
    <w:rsid w:val="00AC3170"/>
    <w:rsid w:val="00AD1B45"/>
    <w:rsid w:val="00B17AF9"/>
    <w:rsid w:val="00B44F15"/>
    <w:rsid w:val="00BC5FFD"/>
    <w:rsid w:val="00BF2E2B"/>
    <w:rsid w:val="00C15FE6"/>
    <w:rsid w:val="00C5663C"/>
    <w:rsid w:val="00C71D39"/>
    <w:rsid w:val="00C76F1A"/>
    <w:rsid w:val="00CA3E16"/>
    <w:rsid w:val="00CA5453"/>
    <w:rsid w:val="00CB0518"/>
    <w:rsid w:val="00CB15A5"/>
    <w:rsid w:val="00D34FD7"/>
    <w:rsid w:val="00D37CB3"/>
    <w:rsid w:val="00D57877"/>
    <w:rsid w:val="00D63422"/>
    <w:rsid w:val="00DA08D4"/>
    <w:rsid w:val="00DA1E94"/>
    <w:rsid w:val="00DA7834"/>
    <w:rsid w:val="00E12D98"/>
    <w:rsid w:val="00E36A64"/>
    <w:rsid w:val="00E62664"/>
    <w:rsid w:val="00EC45F5"/>
    <w:rsid w:val="00ED5AE2"/>
    <w:rsid w:val="00EE116E"/>
    <w:rsid w:val="00F14C0C"/>
    <w:rsid w:val="00F36986"/>
    <w:rsid w:val="00F65B12"/>
    <w:rsid w:val="00F91E2B"/>
    <w:rsid w:val="00FA0C19"/>
    <w:rsid w:val="00FA57BD"/>
    <w:rsid w:val="00FB1EF7"/>
    <w:rsid w:val="00FC6DEB"/>
    <w:rsid w:val="00FD2FF3"/>
    <w:rsid w:val="00FE0645"/>
    <w:rsid w:val="00F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rsid w:val="00424B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next w:val="Aut"/>
    <w:rsid w:val="002D343C"/>
    <w:pPr>
      <w:spacing w:after="120"/>
      <w:jc w:val="center"/>
    </w:pPr>
    <w:rPr>
      <w:b/>
      <w:sz w:val="28"/>
      <w:szCs w:val="28"/>
    </w:rPr>
  </w:style>
  <w:style w:type="paragraph" w:customStyle="1" w:styleId="Aut">
    <w:name w:val="Aut"/>
    <w:basedOn w:val="Normal"/>
    <w:next w:val="Adr"/>
    <w:rsid w:val="00D34FD7"/>
    <w:pPr>
      <w:spacing w:after="120"/>
      <w:jc w:val="center"/>
    </w:pPr>
    <w:rPr>
      <w:b/>
      <w:szCs w:val="22"/>
    </w:rPr>
  </w:style>
  <w:style w:type="paragraph" w:customStyle="1" w:styleId="Adr">
    <w:name w:val="Adr"/>
    <w:basedOn w:val="Normal"/>
    <w:next w:val="Mail"/>
    <w:rsid w:val="00D34FD7"/>
    <w:pPr>
      <w:jc w:val="center"/>
    </w:pPr>
    <w:rPr>
      <w:i/>
    </w:rPr>
  </w:style>
  <w:style w:type="paragraph" w:customStyle="1" w:styleId="Abs">
    <w:name w:val="Abs"/>
    <w:basedOn w:val="Normal"/>
    <w:next w:val="Kw"/>
    <w:link w:val="AbsChar"/>
    <w:rsid w:val="00D63422"/>
    <w:pPr>
      <w:spacing w:before="240" w:after="120"/>
      <w:ind w:left="567" w:right="567"/>
      <w:jc w:val="both"/>
    </w:pPr>
    <w:rPr>
      <w:sz w:val="22"/>
      <w:szCs w:val="22"/>
    </w:rPr>
  </w:style>
  <w:style w:type="paragraph" w:customStyle="1" w:styleId="Kw">
    <w:name w:val="Kw"/>
    <w:basedOn w:val="Abs"/>
    <w:next w:val="Chapter"/>
    <w:link w:val="KwChar"/>
    <w:rsid w:val="005B1150"/>
    <w:pPr>
      <w:spacing w:before="120"/>
    </w:pPr>
  </w:style>
  <w:style w:type="character" w:customStyle="1" w:styleId="AbsChar">
    <w:name w:val="Abs Char"/>
    <w:link w:val="Abs"/>
    <w:rsid w:val="00D63422"/>
    <w:rPr>
      <w:sz w:val="22"/>
      <w:szCs w:val="22"/>
    </w:rPr>
  </w:style>
  <w:style w:type="character" w:customStyle="1" w:styleId="KwChar">
    <w:name w:val="Kw Char"/>
    <w:basedOn w:val="AbsChar"/>
    <w:link w:val="Kw"/>
    <w:rsid w:val="005B1150"/>
    <w:rPr>
      <w:sz w:val="22"/>
      <w:szCs w:val="22"/>
    </w:rPr>
  </w:style>
  <w:style w:type="paragraph" w:customStyle="1" w:styleId="Base">
    <w:name w:val="Base"/>
    <w:basedOn w:val="Normal"/>
    <w:rsid w:val="00E36A64"/>
    <w:pPr>
      <w:ind w:firstLine="567"/>
      <w:jc w:val="both"/>
    </w:pPr>
    <w:rPr>
      <w:szCs w:val="22"/>
    </w:rPr>
  </w:style>
  <w:style w:type="paragraph" w:customStyle="1" w:styleId="Fig">
    <w:name w:val="Fig"/>
    <w:basedOn w:val="Normal"/>
    <w:next w:val="Base"/>
    <w:rsid w:val="00D63422"/>
    <w:pPr>
      <w:spacing w:before="120" w:after="240"/>
      <w:jc w:val="center"/>
    </w:pPr>
    <w:rPr>
      <w:noProof/>
      <w:sz w:val="22"/>
      <w:szCs w:val="22"/>
    </w:rPr>
  </w:style>
  <w:style w:type="paragraph" w:customStyle="1" w:styleId="Tbl">
    <w:name w:val="Tbl"/>
    <w:basedOn w:val="Normal"/>
    <w:rsid w:val="00D63422"/>
    <w:pPr>
      <w:keepNext/>
      <w:spacing w:before="240" w:after="120"/>
      <w:jc w:val="center"/>
    </w:pPr>
    <w:rPr>
      <w:noProof/>
      <w:sz w:val="22"/>
      <w:szCs w:val="22"/>
    </w:rPr>
  </w:style>
  <w:style w:type="paragraph" w:customStyle="1" w:styleId="Ref1">
    <w:name w:val="Ref1"/>
    <w:basedOn w:val="Normal"/>
    <w:next w:val="Ref2"/>
    <w:rsid w:val="00AD1B45"/>
    <w:pPr>
      <w:keepNext/>
      <w:spacing w:before="120" w:after="120"/>
      <w:jc w:val="both"/>
    </w:pPr>
    <w:rPr>
      <w:b/>
      <w:noProof/>
      <w:szCs w:val="22"/>
    </w:rPr>
  </w:style>
  <w:style w:type="paragraph" w:customStyle="1" w:styleId="Ref2">
    <w:name w:val="Ref2"/>
    <w:basedOn w:val="Normal"/>
    <w:rsid w:val="00911392"/>
    <w:pPr>
      <w:tabs>
        <w:tab w:val="num" w:pos="360"/>
      </w:tabs>
      <w:ind w:left="360" w:hanging="360"/>
    </w:pPr>
    <w:rPr>
      <w:noProof/>
      <w:szCs w:val="22"/>
      <w:lang w:val="en-US"/>
    </w:rPr>
  </w:style>
  <w:style w:type="character" w:styleId="Hyperlink">
    <w:name w:val="Hyperlink"/>
    <w:rsid w:val="00E6266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00CD"/>
    <w:rPr>
      <w:b/>
      <w:bCs/>
      <w:sz w:val="20"/>
      <w:szCs w:val="20"/>
    </w:rPr>
  </w:style>
  <w:style w:type="table" w:styleId="TableGrid">
    <w:name w:val="Table Grid"/>
    <w:basedOn w:val="TableNormal"/>
    <w:rsid w:val="00F14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tures">
    <w:name w:val="Pictures"/>
    <w:basedOn w:val="Base"/>
    <w:next w:val="Fig"/>
    <w:rsid w:val="001F67A8"/>
    <w:pPr>
      <w:keepNext/>
      <w:spacing w:before="240"/>
      <w:ind w:firstLine="0"/>
      <w:jc w:val="center"/>
    </w:pPr>
    <w:rPr>
      <w:lang w:val="en-GB"/>
    </w:rPr>
  </w:style>
  <w:style w:type="paragraph" w:customStyle="1" w:styleId="Chapter">
    <w:name w:val="Chapter"/>
    <w:basedOn w:val="Normal"/>
    <w:next w:val="Base"/>
    <w:qFormat/>
    <w:rsid w:val="001F67A8"/>
    <w:pPr>
      <w:keepNext/>
      <w:spacing w:before="240" w:after="120"/>
      <w:jc w:val="both"/>
    </w:pPr>
    <w:rPr>
      <w:b/>
      <w:szCs w:val="22"/>
    </w:rPr>
  </w:style>
  <w:style w:type="paragraph" w:customStyle="1" w:styleId="Mail">
    <w:name w:val="Mail"/>
    <w:basedOn w:val="Adr"/>
    <w:next w:val="Abs"/>
    <w:qFormat/>
    <w:rsid w:val="007D1AD5"/>
    <w:rPr>
      <w:i w:val="0"/>
    </w:rPr>
  </w:style>
  <w:style w:type="paragraph" w:styleId="Header">
    <w:name w:val="header"/>
    <w:basedOn w:val="Normal"/>
    <w:link w:val="HeaderChar"/>
    <w:rsid w:val="007440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40EF"/>
    <w:rPr>
      <w:sz w:val="24"/>
      <w:szCs w:val="24"/>
    </w:rPr>
  </w:style>
  <w:style w:type="paragraph" w:styleId="Footer">
    <w:name w:val="footer"/>
    <w:basedOn w:val="Normal"/>
    <w:link w:val="FooterChar"/>
    <w:rsid w:val="007440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440EF"/>
    <w:rPr>
      <w:sz w:val="24"/>
      <w:szCs w:val="24"/>
    </w:rPr>
  </w:style>
  <w:style w:type="paragraph" w:styleId="BalloonText">
    <w:name w:val="Balloon Text"/>
    <w:basedOn w:val="Normal"/>
    <w:link w:val="BalloonTextChar"/>
    <w:rsid w:val="00ED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5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rsid w:val="00424B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next w:val="Aut"/>
    <w:rsid w:val="002D343C"/>
    <w:pPr>
      <w:spacing w:after="120"/>
      <w:jc w:val="center"/>
    </w:pPr>
    <w:rPr>
      <w:b/>
      <w:sz w:val="28"/>
      <w:szCs w:val="28"/>
    </w:rPr>
  </w:style>
  <w:style w:type="paragraph" w:customStyle="1" w:styleId="Aut">
    <w:name w:val="Aut"/>
    <w:basedOn w:val="Normal"/>
    <w:next w:val="Adr"/>
    <w:rsid w:val="00D34FD7"/>
    <w:pPr>
      <w:spacing w:after="120"/>
      <w:jc w:val="center"/>
    </w:pPr>
    <w:rPr>
      <w:b/>
      <w:szCs w:val="22"/>
    </w:rPr>
  </w:style>
  <w:style w:type="paragraph" w:customStyle="1" w:styleId="Adr">
    <w:name w:val="Adr"/>
    <w:basedOn w:val="Normal"/>
    <w:next w:val="Mail"/>
    <w:rsid w:val="00D34FD7"/>
    <w:pPr>
      <w:jc w:val="center"/>
    </w:pPr>
    <w:rPr>
      <w:i/>
    </w:rPr>
  </w:style>
  <w:style w:type="paragraph" w:customStyle="1" w:styleId="Abs">
    <w:name w:val="Abs"/>
    <w:basedOn w:val="Normal"/>
    <w:next w:val="Kw"/>
    <w:link w:val="AbsChar"/>
    <w:rsid w:val="00D63422"/>
    <w:pPr>
      <w:spacing w:before="240" w:after="120"/>
      <w:ind w:left="567" w:right="567"/>
      <w:jc w:val="both"/>
    </w:pPr>
    <w:rPr>
      <w:sz w:val="22"/>
      <w:szCs w:val="22"/>
    </w:rPr>
  </w:style>
  <w:style w:type="paragraph" w:customStyle="1" w:styleId="Kw">
    <w:name w:val="Kw"/>
    <w:basedOn w:val="Abs"/>
    <w:next w:val="Chapter"/>
    <w:link w:val="KwChar"/>
    <w:rsid w:val="005B1150"/>
    <w:pPr>
      <w:spacing w:before="120"/>
    </w:pPr>
  </w:style>
  <w:style w:type="character" w:customStyle="1" w:styleId="AbsChar">
    <w:name w:val="Abs Char"/>
    <w:link w:val="Abs"/>
    <w:rsid w:val="00D63422"/>
    <w:rPr>
      <w:sz w:val="22"/>
      <w:szCs w:val="22"/>
    </w:rPr>
  </w:style>
  <w:style w:type="character" w:customStyle="1" w:styleId="KwChar">
    <w:name w:val="Kw Char"/>
    <w:basedOn w:val="AbsChar"/>
    <w:link w:val="Kw"/>
    <w:rsid w:val="005B1150"/>
    <w:rPr>
      <w:sz w:val="22"/>
      <w:szCs w:val="22"/>
    </w:rPr>
  </w:style>
  <w:style w:type="paragraph" w:customStyle="1" w:styleId="Base">
    <w:name w:val="Base"/>
    <w:basedOn w:val="Normal"/>
    <w:rsid w:val="00E36A64"/>
    <w:pPr>
      <w:ind w:firstLine="567"/>
      <w:jc w:val="both"/>
    </w:pPr>
    <w:rPr>
      <w:szCs w:val="22"/>
    </w:rPr>
  </w:style>
  <w:style w:type="paragraph" w:customStyle="1" w:styleId="Fig">
    <w:name w:val="Fig"/>
    <w:basedOn w:val="Normal"/>
    <w:next w:val="Base"/>
    <w:rsid w:val="00D63422"/>
    <w:pPr>
      <w:spacing w:before="120" w:after="240"/>
      <w:jc w:val="center"/>
    </w:pPr>
    <w:rPr>
      <w:noProof/>
      <w:sz w:val="22"/>
      <w:szCs w:val="22"/>
    </w:rPr>
  </w:style>
  <w:style w:type="paragraph" w:customStyle="1" w:styleId="Tbl">
    <w:name w:val="Tbl"/>
    <w:basedOn w:val="Normal"/>
    <w:rsid w:val="00D63422"/>
    <w:pPr>
      <w:keepNext/>
      <w:spacing w:before="240" w:after="120"/>
      <w:jc w:val="center"/>
    </w:pPr>
    <w:rPr>
      <w:noProof/>
      <w:sz w:val="22"/>
      <w:szCs w:val="22"/>
    </w:rPr>
  </w:style>
  <w:style w:type="paragraph" w:customStyle="1" w:styleId="Ref1">
    <w:name w:val="Ref1"/>
    <w:basedOn w:val="Normal"/>
    <w:next w:val="Ref2"/>
    <w:rsid w:val="00AD1B45"/>
    <w:pPr>
      <w:keepNext/>
      <w:spacing w:before="120" w:after="120"/>
      <w:jc w:val="both"/>
    </w:pPr>
    <w:rPr>
      <w:b/>
      <w:noProof/>
      <w:szCs w:val="22"/>
    </w:rPr>
  </w:style>
  <w:style w:type="paragraph" w:customStyle="1" w:styleId="Ref2">
    <w:name w:val="Ref2"/>
    <w:basedOn w:val="Normal"/>
    <w:rsid w:val="00911392"/>
    <w:pPr>
      <w:tabs>
        <w:tab w:val="num" w:pos="360"/>
      </w:tabs>
      <w:ind w:left="360" w:hanging="360"/>
    </w:pPr>
    <w:rPr>
      <w:noProof/>
      <w:szCs w:val="22"/>
      <w:lang w:val="en-US"/>
    </w:rPr>
  </w:style>
  <w:style w:type="character" w:styleId="Hyperlink">
    <w:name w:val="Hyperlink"/>
    <w:rsid w:val="00E6266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00CD"/>
    <w:rPr>
      <w:b/>
      <w:bCs/>
      <w:sz w:val="20"/>
      <w:szCs w:val="20"/>
    </w:rPr>
  </w:style>
  <w:style w:type="table" w:styleId="TableGrid">
    <w:name w:val="Table Grid"/>
    <w:basedOn w:val="TableNormal"/>
    <w:rsid w:val="00F14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tures">
    <w:name w:val="Pictures"/>
    <w:basedOn w:val="Base"/>
    <w:next w:val="Fig"/>
    <w:rsid w:val="001F67A8"/>
    <w:pPr>
      <w:keepNext/>
      <w:spacing w:before="240"/>
      <w:ind w:firstLine="0"/>
      <w:jc w:val="center"/>
    </w:pPr>
    <w:rPr>
      <w:lang w:val="en-GB"/>
    </w:rPr>
  </w:style>
  <w:style w:type="paragraph" w:customStyle="1" w:styleId="Chapter">
    <w:name w:val="Chapter"/>
    <w:basedOn w:val="Normal"/>
    <w:next w:val="Base"/>
    <w:qFormat/>
    <w:rsid w:val="001F67A8"/>
    <w:pPr>
      <w:keepNext/>
      <w:spacing w:before="240" w:after="120"/>
      <w:jc w:val="both"/>
    </w:pPr>
    <w:rPr>
      <w:b/>
      <w:szCs w:val="22"/>
    </w:rPr>
  </w:style>
  <w:style w:type="paragraph" w:customStyle="1" w:styleId="Mail">
    <w:name w:val="Mail"/>
    <w:basedOn w:val="Adr"/>
    <w:next w:val="Abs"/>
    <w:qFormat/>
    <w:rsid w:val="007D1AD5"/>
    <w:rPr>
      <w:i w:val="0"/>
    </w:rPr>
  </w:style>
  <w:style w:type="paragraph" w:styleId="Header">
    <w:name w:val="header"/>
    <w:basedOn w:val="Normal"/>
    <w:link w:val="HeaderChar"/>
    <w:rsid w:val="007440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40EF"/>
    <w:rPr>
      <w:sz w:val="24"/>
      <w:szCs w:val="24"/>
    </w:rPr>
  </w:style>
  <w:style w:type="paragraph" w:styleId="Footer">
    <w:name w:val="footer"/>
    <w:basedOn w:val="Normal"/>
    <w:link w:val="FooterChar"/>
    <w:rsid w:val="007440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440EF"/>
    <w:rPr>
      <w:sz w:val="24"/>
      <w:szCs w:val="24"/>
    </w:rPr>
  </w:style>
  <w:style w:type="paragraph" w:styleId="BalloonText">
    <w:name w:val="Balloon Text"/>
    <w:basedOn w:val="Normal"/>
    <w:link w:val="BalloonTextChar"/>
    <w:rsid w:val="00ED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5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nferencii\6%20Stud%20konf%202018\ot_atoma_do_kosmosa_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ot_atoma_do_kosmosa_2018</Template>
  <TotalTime>31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ЗАГЛАВИЕ</vt:lpstr>
      <vt:lpstr>ЗАГЛАВИЕ</vt:lpstr>
    </vt:vector>
  </TitlesOfParts>
  <Company>shu</Company>
  <LinksUpToDate>false</LinksUpToDate>
  <CharactersWithSpaces>2932</CharactersWithSpaces>
  <SharedDoc>false</SharedDoc>
  <HLinks>
    <vt:vector size="12" baseType="variant">
      <vt:variant>
        <vt:i4>393270</vt:i4>
      </vt:variant>
      <vt:variant>
        <vt:i4>3</vt:i4>
      </vt:variant>
      <vt:variant>
        <vt:i4>0</vt:i4>
      </vt:variant>
      <vt:variant>
        <vt:i4>5</vt:i4>
      </vt:variant>
      <vt:variant>
        <vt:lpwstr>mailto:petrov@yahoo.com</vt:lpwstr>
      </vt:variant>
      <vt:variant>
        <vt:lpwstr/>
      </vt:variant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mailto:petrov@yahoo.com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ЗАГЛАВИЕ</dc:title>
  <dc:subject/>
  <dc:creator>Windows User</dc:creator>
  <cp:keywords/>
  <cp:lastModifiedBy>user</cp:lastModifiedBy>
  <cp:revision>7</cp:revision>
  <dcterms:created xsi:type="dcterms:W3CDTF">2018-03-06T07:03:00Z</dcterms:created>
  <dcterms:modified xsi:type="dcterms:W3CDTF">2018-04-03T12:21:00Z</dcterms:modified>
</cp:coreProperties>
</file>